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C44DD7">
            <w:r>
              <w:t>«___»_______________201</w:t>
            </w:r>
            <w:r w:rsidR="00C44DD7">
              <w:t>6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4B2B72">
        <w:rPr>
          <w:sz w:val="22"/>
          <w:szCs w:val="22"/>
        </w:rPr>
        <w:t>статьи 31 Гражданского</w:t>
      </w:r>
      <w:r>
        <w:rPr>
          <w:sz w:val="22"/>
          <w:szCs w:val="22"/>
        </w:rPr>
        <w:t xml:space="preserve">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B92677">
        <w:t xml:space="preserve">Муниципальному общеобразовательному </w:t>
      </w:r>
      <w:r w:rsidR="000D4E23" w:rsidRPr="00B92677">
        <w:t xml:space="preserve">бюджетному </w:t>
      </w:r>
      <w:r w:rsidR="00A24205" w:rsidRPr="00B92677">
        <w:t xml:space="preserve">учреждению </w:t>
      </w:r>
      <w:r w:rsidR="00B92677" w:rsidRPr="00B92677">
        <w:t xml:space="preserve">основной общеобразовательной школы № 48 </w:t>
      </w:r>
      <w:proofErr w:type="spellStart"/>
      <w:r w:rsidR="00B92677" w:rsidRPr="00B92677">
        <w:t>г</w:t>
      </w:r>
      <w:proofErr w:type="gramStart"/>
      <w:r w:rsidR="00B92677" w:rsidRPr="00B92677">
        <w:t>.С</w:t>
      </w:r>
      <w:proofErr w:type="gramEnd"/>
      <w:r w:rsidR="00B92677" w:rsidRPr="00B92677">
        <w:t>очи</w:t>
      </w:r>
      <w:proofErr w:type="spellEnd"/>
      <w:r w:rsidR="00B92677" w:rsidRPr="00B92677">
        <w:t xml:space="preserve"> </w:t>
      </w:r>
      <w:r w:rsidRPr="00B92677">
        <w:t>,</w:t>
      </w:r>
      <w:r w:rsidRPr="00BA3080">
        <w:t xml:space="preserve"> </w:t>
      </w:r>
      <w:r w:rsidR="00CF3D26" w:rsidRPr="00BA3080">
        <w:t>действующей на основании Устава</w:t>
      </w:r>
      <w:r w:rsidR="00833CD3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</w:t>
      </w:r>
      <w:bookmarkStart w:id="0" w:name="_GoBack"/>
      <w:bookmarkEnd w:id="0"/>
      <w:r w:rsidRPr="00BA3080">
        <w:t>альных данных (список приведен в п.</w:t>
      </w:r>
      <w:r w:rsidR="00C44DD7">
        <w:t>3</w:t>
      </w:r>
      <w:r w:rsidRPr="00BA3080">
        <w:t xml:space="preserve"> настоящего Согласия) на следующих условиях: </w:t>
      </w:r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833CD3" w:rsidRPr="00BA3080">
        <w:t xml:space="preserve">Федеральном </w:t>
      </w:r>
      <w:r w:rsidR="005E4068" w:rsidRPr="00BA3080">
        <w:t>законе №</w:t>
      </w:r>
      <w:r w:rsidR="00B7343A" w:rsidRPr="00BA3080">
        <w:t>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  <w:r w:rsidR="005E4068">
        <w:t>Обработка персональных данных производится для следующих целей: регистрации заявления на прием в образовательную организацию в автоматизированной информационной системе «Е-Услуги. Образование», постановка заявления в очередь для зачисления в образовательную организацию, зачисление в образовательную организацию (отказ в зачислении в образовательную организацию).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 законного представителя)</w:t>
      </w:r>
      <w:r w:rsidR="00C47458" w:rsidRPr="00BA3080">
        <w:t>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C44DD7" w:rsidRPr="00BA3080" w:rsidRDefault="00C44DD7" w:rsidP="000D4E23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5E4068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С Положением о защите персональных данных учащихся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283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641F2C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C6" w:rsidRDefault="008A19C6" w:rsidP="000D0260">
      <w:r>
        <w:separator/>
      </w:r>
    </w:p>
  </w:endnote>
  <w:endnote w:type="continuationSeparator" w:id="0">
    <w:p w:rsidR="008A19C6" w:rsidRDefault="008A19C6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C6" w:rsidRDefault="008A19C6" w:rsidP="000D0260">
      <w:r>
        <w:separator/>
      </w:r>
    </w:p>
  </w:footnote>
  <w:footnote w:type="continuationSeparator" w:id="0">
    <w:p w:rsidR="008A19C6" w:rsidRDefault="008A19C6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234A31"/>
    <w:rsid w:val="00244B3C"/>
    <w:rsid w:val="002D6482"/>
    <w:rsid w:val="00372F0F"/>
    <w:rsid w:val="003B143A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833CD3"/>
    <w:rsid w:val="008A19C6"/>
    <w:rsid w:val="008B2898"/>
    <w:rsid w:val="008F3392"/>
    <w:rsid w:val="00963BC1"/>
    <w:rsid w:val="00A24205"/>
    <w:rsid w:val="00A2699C"/>
    <w:rsid w:val="00A80831"/>
    <w:rsid w:val="00AA5BB2"/>
    <w:rsid w:val="00B1274C"/>
    <w:rsid w:val="00B7343A"/>
    <w:rsid w:val="00B92677"/>
    <w:rsid w:val="00BA3080"/>
    <w:rsid w:val="00BF189A"/>
    <w:rsid w:val="00C34006"/>
    <w:rsid w:val="00C44DD7"/>
    <w:rsid w:val="00C47458"/>
    <w:rsid w:val="00C54530"/>
    <w:rsid w:val="00CF3D26"/>
    <w:rsid w:val="00DB76C1"/>
    <w:rsid w:val="00E17132"/>
    <w:rsid w:val="00F15685"/>
    <w:rsid w:val="00F24902"/>
    <w:rsid w:val="00F55704"/>
    <w:rsid w:val="00F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37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10</cp:revision>
  <dcterms:created xsi:type="dcterms:W3CDTF">2012-07-18T00:27:00Z</dcterms:created>
  <dcterms:modified xsi:type="dcterms:W3CDTF">2017-01-31T09:43:00Z</dcterms:modified>
</cp:coreProperties>
</file>