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52372B" w:rsidP="008C4EF5">
            <w:r>
              <w:t>«___»_______________202</w:t>
            </w:r>
            <w:r w:rsidR="008C4EF5">
              <w:t>__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560F8C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560F8C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560F8C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560F8C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560F8C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60F8C">
            <w:pPr>
              <w:jc w:val="both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560F8C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560F8C">
      <w:pPr>
        <w:jc w:val="both"/>
        <w:rPr>
          <w:sz w:val="22"/>
          <w:szCs w:val="22"/>
        </w:rPr>
      </w:pPr>
    </w:p>
    <w:p w:rsidR="000A17B8" w:rsidRDefault="000A17B8" w:rsidP="00560F8C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60F8C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60F8C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60F8C">
            <w:pPr>
              <w:jc w:val="both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60F8C">
            <w:pPr>
              <w:jc w:val="both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560F8C">
      <w:pPr>
        <w:jc w:val="both"/>
      </w:pPr>
    </w:p>
    <w:p w:rsidR="00B7343A" w:rsidRPr="00BA3080" w:rsidRDefault="00B7343A" w:rsidP="00560F8C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560F8C" w:rsidRPr="00751D8A">
        <w:t>Муниципальному</w:t>
      </w:r>
      <w:r w:rsidR="006C7ABB">
        <w:t xml:space="preserve"> </w:t>
      </w:r>
      <w:proofErr w:type="gramStart"/>
      <w:r w:rsidR="006C7ABB">
        <w:t xml:space="preserve">общеобразовательному </w:t>
      </w:r>
      <w:r w:rsidR="00560F8C" w:rsidRPr="00751D8A">
        <w:t xml:space="preserve"> бюджетному</w:t>
      </w:r>
      <w:proofErr w:type="gramEnd"/>
      <w:r w:rsidR="00560F8C" w:rsidRPr="00751D8A">
        <w:t xml:space="preserve"> учрежде</w:t>
      </w:r>
      <w:r w:rsidR="006C7ABB">
        <w:t xml:space="preserve">нию Основной </w:t>
      </w:r>
      <w:r w:rsidR="0052372B">
        <w:t xml:space="preserve">общеобразовательной школе №48 города </w:t>
      </w:r>
      <w:r w:rsidR="006C7ABB">
        <w:t>Сочи имени Крысина Ивана Петровича в лице директора Михайловой Татьяны Вячеславовны</w:t>
      </w:r>
      <w:r w:rsidR="00560F8C" w:rsidRPr="00751D8A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6C7ABB">
        <w:t xml:space="preserve">№23-13-001966 от 01 декабря 2013г. </w:t>
      </w:r>
      <w:r w:rsidR="00833CD3" w:rsidRPr="00BA3080">
        <w:t xml:space="preserve">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64298E" w:rsidRDefault="000A17B8" w:rsidP="00560F8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560F8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560F8C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560F8C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F14497">
        <w:t>класс(группа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833CD3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Default="00F15685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bookmarkStart w:id="0" w:name="_GoBack"/>
      <w:bookmarkEnd w:id="0"/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C47458" w:rsidRPr="00BA3080" w:rsidRDefault="000A17B8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данные </w:t>
      </w:r>
      <w:r w:rsidR="00F14497">
        <w:t>о состоянии здоровья</w:t>
      </w:r>
      <w:r>
        <w:t xml:space="preserve"> несовершеннолетнего</w:t>
      </w:r>
      <w:r w:rsidR="00F14497">
        <w:t xml:space="preserve"> (при необходимости разрешения врача на участие в образовательном объединении(секции))</w:t>
      </w:r>
      <w:r w:rsidR="00C47458" w:rsidRPr="00BA3080">
        <w:t>;</w:t>
      </w:r>
    </w:p>
    <w:p w:rsidR="00B7343A" w:rsidRDefault="00B7343A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Pr="00BA3080" w:rsidRDefault="000A17B8" w:rsidP="00560F8C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560F8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560F8C">
      <w:pPr>
        <w:pStyle w:val="a9"/>
        <w:numPr>
          <w:ilvl w:val="0"/>
          <w:numId w:val="1"/>
        </w:numPr>
        <w:tabs>
          <w:tab w:val="clear" w:pos="1200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</w:t>
      </w:r>
      <w:r w:rsidR="00F14497">
        <w:t xml:space="preserve">дополнительной </w:t>
      </w:r>
      <w:r>
        <w:t>образовательной деятельности (</w:t>
      </w:r>
      <w:r w:rsidR="00F14497">
        <w:t>занятий</w:t>
      </w:r>
      <w:r>
        <w:t>).</w:t>
      </w:r>
      <w:r w:rsidR="00641F2C" w:rsidRPr="00641F2C">
        <w:t xml:space="preserve"> </w:t>
      </w:r>
    </w:p>
    <w:p w:rsidR="0064298E" w:rsidRDefault="00641F2C" w:rsidP="00560F8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</w:t>
      </w:r>
      <w:r w:rsidR="00F14497">
        <w:t>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560F8C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560F8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560F8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560F8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560F8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560F8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560F8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560F8C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0D4E23"/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560F8C" w:rsidRPr="00BA3080" w:rsidTr="00560F8C">
        <w:trPr>
          <w:trHeight w:val="1040"/>
        </w:trPr>
        <w:tc>
          <w:tcPr>
            <w:tcW w:w="10598" w:type="dxa"/>
            <w:shd w:val="clear" w:color="auto" w:fill="auto"/>
          </w:tcPr>
          <w:p w:rsidR="00560F8C" w:rsidRPr="00751D8A" w:rsidRDefault="00560F8C" w:rsidP="00150C58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751D8A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560F8C" w:rsidRPr="005F5122" w:rsidRDefault="00560F8C" w:rsidP="00150C58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751D8A">
              <w:rPr>
                <w:spacing w:val="-1"/>
              </w:rPr>
              <w:t>___________________________________________________ (Фамилия, имя, отчество)</w:t>
            </w:r>
          </w:p>
        </w:tc>
      </w:tr>
      <w:tr w:rsidR="00560F8C" w:rsidRPr="00BA3080" w:rsidTr="00560F8C">
        <w:trPr>
          <w:trHeight w:val="141"/>
        </w:trPr>
        <w:tc>
          <w:tcPr>
            <w:tcW w:w="10598" w:type="dxa"/>
            <w:shd w:val="clear" w:color="auto" w:fill="auto"/>
          </w:tcPr>
          <w:p w:rsidR="00560F8C" w:rsidRPr="00751D8A" w:rsidRDefault="00560F8C" w:rsidP="00150C58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751D8A">
              <w:rPr>
                <w:spacing w:val="-3"/>
              </w:rPr>
              <w:t>Паспорт гражданина РФ ____________________________________________________________</w:t>
            </w:r>
          </w:p>
          <w:p w:rsidR="00560F8C" w:rsidRPr="00BA3080" w:rsidRDefault="00560F8C" w:rsidP="00150C58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751D8A">
              <w:rPr>
                <w:spacing w:val="-3"/>
              </w:rPr>
              <w:t>__________________________________________________________________</w:t>
            </w:r>
            <w:proofErr w:type="gramStart"/>
            <w:r w:rsidRPr="00751D8A">
              <w:rPr>
                <w:spacing w:val="-3"/>
              </w:rPr>
              <w:t>_(</w:t>
            </w:r>
            <w:proofErr w:type="gramEnd"/>
            <w:r w:rsidRPr="00751D8A">
              <w:rPr>
                <w:spacing w:val="-3"/>
              </w:rPr>
              <w:t>данные паспорта)</w:t>
            </w:r>
          </w:p>
        </w:tc>
      </w:tr>
      <w:tr w:rsidR="00560F8C" w:rsidRPr="00BA3080" w:rsidTr="00560F8C">
        <w:trPr>
          <w:trHeight w:val="837"/>
        </w:trPr>
        <w:tc>
          <w:tcPr>
            <w:tcW w:w="10598" w:type="dxa"/>
          </w:tcPr>
          <w:p w:rsidR="00560F8C" w:rsidRDefault="00560F8C" w:rsidP="00150C58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560F8C" w:rsidRDefault="00560F8C" w:rsidP="00150C58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__________________________________________________________ (полностью) </w:t>
            </w:r>
          </w:p>
          <w:p w:rsidR="00560F8C" w:rsidRDefault="00560F8C" w:rsidP="00150C58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560F8C" w:rsidRPr="00BA3080" w:rsidRDefault="00560F8C" w:rsidP="00150C58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t>Подпись:</w:t>
            </w:r>
          </w:p>
        </w:tc>
      </w:tr>
    </w:tbl>
    <w:p w:rsidR="000D0260" w:rsidRPr="000D0260" w:rsidRDefault="000D0260" w:rsidP="00560F8C">
      <w:pPr>
        <w:rPr>
          <w:szCs w:val="28"/>
        </w:rPr>
      </w:pPr>
    </w:p>
    <w:sectPr w:rsidR="000D0260" w:rsidRPr="000D0260" w:rsidSect="00560F8C">
      <w:footerReference w:type="even" r:id="rId7"/>
      <w:footerReference w:type="default" r:id="rId8"/>
      <w:footerReference w:type="first" r:id="rId9"/>
      <w:pgSz w:w="11906" w:h="16838"/>
      <w:pgMar w:top="567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D4" w:rsidRDefault="003E50D4" w:rsidP="000D0260">
      <w:r>
        <w:separator/>
      </w:r>
    </w:p>
  </w:endnote>
  <w:endnote w:type="continuationSeparator" w:id="0">
    <w:p w:rsidR="003E50D4" w:rsidRDefault="003E50D4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D4" w:rsidRDefault="003E50D4" w:rsidP="000D0260">
      <w:r>
        <w:separator/>
      </w:r>
    </w:p>
  </w:footnote>
  <w:footnote w:type="continuationSeparator" w:id="0">
    <w:p w:rsidR="003E50D4" w:rsidRDefault="003E50D4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95E5D"/>
    <w:rsid w:val="000A17B8"/>
    <w:rsid w:val="000D0260"/>
    <w:rsid w:val="000D4E23"/>
    <w:rsid w:val="000E4E8F"/>
    <w:rsid w:val="000E7DB3"/>
    <w:rsid w:val="00234A31"/>
    <w:rsid w:val="00244B3C"/>
    <w:rsid w:val="002D6482"/>
    <w:rsid w:val="00364E66"/>
    <w:rsid w:val="00372F0F"/>
    <w:rsid w:val="003B143A"/>
    <w:rsid w:val="003B33B5"/>
    <w:rsid w:val="003E50D4"/>
    <w:rsid w:val="00463221"/>
    <w:rsid w:val="00472CC3"/>
    <w:rsid w:val="004815BC"/>
    <w:rsid w:val="0052372B"/>
    <w:rsid w:val="00541308"/>
    <w:rsid w:val="00560F8C"/>
    <w:rsid w:val="005637FA"/>
    <w:rsid w:val="005F1E25"/>
    <w:rsid w:val="005F5122"/>
    <w:rsid w:val="00641F2C"/>
    <w:rsid w:val="0064298E"/>
    <w:rsid w:val="00685C64"/>
    <w:rsid w:val="006A6ADB"/>
    <w:rsid w:val="006C7ABB"/>
    <w:rsid w:val="00814FF1"/>
    <w:rsid w:val="00833CD3"/>
    <w:rsid w:val="008B2898"/>
    <w:rsid w:val="008C4EF5"/>
    <w:rsid w:val="008F3392"/>
    <w:rsid w:val="00963BC1"/>
    <w:rsid w:val="009B3079"/>
    <w:rsid w:val="00A24205"/>
    <w:rsid w:val="00A2699C"/>
    <w:rsid w:val="00B1274C"/>
    <w:rsid w:val="00B7343A"/>
    <w:rsid w:val="00BA3080"/>
    <w:rsid w:val="00BF189A"/>
    <w:rsid w:val="00C34006"/>
    <w:rsid w:val="00C47458"/>
    <w:rsid w:val="00C54530"/>
    <w:rsid w:val="00C910A1"/>
    <w:rsid w:val="00CC5214"/>
    <w:rsid w:val="00CF3D26"/>
    <w:rsid w:val="00D44B73"/>
    <w:rsid w:val="00DB76C1"/>
    <w:rsid w:val="00E17132"/>
    <w:rsid w:val="00E81D7F"/>
    <w:rsid w:val="00F14497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A1C78-B8D0-4DE9-B1BF-596BA700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14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noname</cp:lastModifiedBy>
  <cp:revision>5</cp:revision>
  <cp:lastPrinted>2015-01-12T11:40:00Z</cp:lastPrinted>
  <dcterms:created xsi:type="dcterms:W3CDTF">2021-05-26T08:59:00Z</dcterms:created>
  <dcterms:modified xsi:type="dcterms:W3CDTF">2023-03-30T13:35:00Z</dcterms:modified>
</cp:coreProperties>
</file>